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004D3D4B">
        <w:rPr>
          <w:rFonts w:ascii="ＭＳ ゴシック" w:eastAsia="ＭＳ ゴシック" w:hAnsi="ＭＳ ゴシック" w:hint="eastAsia"/>
          <w:color w:val="000000"/>
          <w:kern w:val="0"/>
        </w:rPr>
        <w:t xml:space="preserve">　創業者</w:t>
      </w:r>
      <w:r w:rsidR="00EE5D85">
        <w:rPr>
          <w:rFonts w:ascii="ＭＳ ゴシック" w:eastAsia="ＭＳ ゴシック" w:hAnsi="ＭＳ ゴシック" w:hint="eastAsia"/>
          <w:color w:val="000000"/>
          <w:kern w:val="0"/>
        </w:rPr>
        <w:t>等</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3D4B">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F2151E" w:rsidRPr="0030477D" w:rsidRDefault="00BA16B7" w:rsidP="00BA16B7">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bookmarkStart w:id="0" w:name="_GoBack"/>
            <w:bookmarkEnd w:id="0"/>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F2151E" w:rsidRPr="0030477D" w:rsidRDefault="00F2151E" w:rsidP="00F2151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F2151E" w:rsidRPr="0030477D" w:rsidRDefault="00F2151E" w:rsidP="00F2151E">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18"/>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C577C1" w:rsidRDefault="00C577C1" w:rsidP="00C577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77F7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550E53" w:rsidRPr="004D3D4B" w:rsidRDefault="00F2151E" w:rsidP="004D3D4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4D3D4B">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4D3D4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記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C577C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77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77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77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rsidP="004D3D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D3D4B">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D3D4B" w:rsidRDefault="004D3D4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2151E" w:rsidRPr="00E77F7F" w:rsidRDefault="00F2151E" w:rsidP="00F2151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F2151E" w:rsidRPr="00E77F7F" w:rsidRDefault="00F2151E" w:rsidP="00F2151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F2151E" w:rsidRPr="00E77F7F" w:rsidRDefault="00F2151E" w:rsidP="00F2151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F2151E" w:rsidRDefault="00F2151E" w:rsidP="00F2151E">
      <w:pPr>
        <w:suppressAutoHyphens/>
        <w:wordWrap w:val="0"/>
        <w:jc w:val="left"/>
        <w:textAlignment w:val="baseline"/>
        <w:rPr>
          <w:rFonts w:ascii="ＭＳ ゴシック" w:eastAsia="ＭＳ ゴシック" w:hAnsi="ＭＳ ゴシック"/>
          <w:kern w:val="0"/>
        </w:rPr>
      </w:pPr>
    </w:p>
    <w:p w:rsidR="00F2151E" w:rsidRPr="00202D04" w:rsidRDefault="00F2151E" w:rsidP="00F2151E">
      <w:pPr>
        <w:suppressAutoHyphens/>
        <w:wordWrap w:val="0"/>
        <w:jc w:val="left"/>
        <w:textAlignment w:val="baseline"/>
        <w:rPr>
          <w:rFonts w:ascii="ＭＳ ゴシック" w:eastAsia="ＭＳ ゴシック" w:hAnsi="ＭＳ ゴシック"/>
          <w:kern w:val="0"/>
        </w:rPr>
      </w:pPr>
    </w:p>
    <w:p w:rsidR="004D3D4B" w:rsidRPr="00F2151E" w:rsidRDefault="00F2151E" w:rsidP="00F2151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4D3D4B" w:rsidRPr="00F2151E" w:rsidSect="00C577C1">
      <w:headerReference w:type="default" r:id="rId8"/>
      <w:pgSz w:w="11906" w:h="16838"/>
      <w:pgMar w:top="1134" w:right="1134" w:bottom="1134" w:left="1134" w:header="567"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A179F0">
      <w:r>
        <w:separator/>
      </w:r>
    </w:p>
  </w:endnote>
  <w:endnote w:type="continuationSeparator" w:id="0">
    <w:p w:rsidR="002106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A179F0">
      <w:r>
        <w:separator/>
      </w:r>
    </w:p>
  </w:footnote>
  <w:footnote w:type="continuationSeparator" w:id="0">
    <w:p w:rsidR="002106D0"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3D4B" w:rsidTr="004D3D4B">
      <w:trPr>
        <w:trHeight w:val="400"/>
      </w:trPr>
      <w:tc>
        <w:tcPr>
          <w:tcW w:w="10031" w:type="dxa"/>
          <w:gridSpan w:val="3"/>
        </w:tcPr>
        <w:p w:rsidR="004D3D4B" w:rsidRDefault="004D3D4B"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D3D4B" w:rsidTr="004D3D4B">
      <w:trPr>
        <w:trHeight w:val="238"/>
      </w:trPr>
      <w:tc>
        <w:tcPr>
          <w:tcW w:w="3343" w:type="dxa"/>
          <w:tcBorders>
            <w:top w:val="single" w:sz="24" w:space="0" w:color="auto"/>
            <w:left w:val="single" w:sz="24" w:space="0" w:color="auto"/>
            <w:bottom w:val="single" w:sz="24" w:space="0" w:color="auto"/>
            <w:right w:val="single" w:sz="24" w:space="0" w:color="auto"/>
          </w:tcBorders>
        </w:tcPr>
        <w:p w:rsidR="004D3D4B" w:rsidRDefault="004D3D4B"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D3D4B" w:rsidRDefault="004D3D4B"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4D3D4B" w:rsidRDefault="004D3D4B" w:rsidP="00202A99">
          <w:pPr>
            <w:suppressAutoHyphens/>
            <w:kinsoku w:val="0"/>
            <w:wordWrap w:val="0"/>
            <w:autoSpaceDE w:val="0"/>
            <w:autoSpaceDN w:val="0"/>
            <w:spacing w:line="366" w:lineRule="atLeast"/>
            <w:jc w:val="left"/>
            <w:rPr>
              <w:rFonts w:ascii="ＭＳ ゴシック" w:hAnsi="ＭＳ ゴシック"/>
            </w:rPr>
          </w:pPr>
        </w:p>
      </w:tc>
    </w:tr>
    <w:tr w:rsidR="004D3D4B" w:rsidTr="004D3D4B">
      <w:trPr>
        <w:trHeight w:val="273"/>
      </w:trPr>
      <w:tc>
        <w:tcPr>
          <w:tcW w:w="3343" w:type="dxa"/>
          <w:tcBorders>
            <w:top w:val="single" w:sz="24" w:space="0" w:color="auto"/>
          </w:tcBorders>
        </w:tcPr>
        <w:p w:rsidR="004D3D4B" w:rsidRDefault="004D3D4B"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4D3D4B" w:rsidRDefault="004D3D4B"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4D3D4B" w:rsidRDefault="004D3D4B" w:rsidP="00202A99">
          <w:pPr>
            <w:suppressAutoHyphens/>
            <w:kinsoku w:val="0"/>
            <w:wordWrap w:val="0"/>
            <w:autoSpaceDE w:val="0"/>
            <w:autoSpaceDN w:val="0"/>
            <w:spacing w:line="366" w:lineRule="atLeast"/>
            <w:jc w:val="left"/>
            <w:rPr>
              <w:rFonts w:ascii="ＭＳ ゴシック" w:hAnsi="ＭＳ ゴシック"/>
            </w:rPr>
          </w:pPr>
        </w:p>
      </w:tc>
    </w:tr>
  </w:tbl>
  <w:p w:rsidR="004D3D4B" w:rsidRDefault="004D3D4B" w:rsidP="004D3D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43D4B"/>
    <w:rsid w:val="002106D0"/>
    <w:rsid w:val="0025052D"/>
    <w:rsid w:val="004D3D4B"/>
    <w:rsid w:val="00550E53"/>
    <w:rsid w:val="00A179F0"/>
    <w:rsid w:val="00BA16B7"/>
    <w:rsid w:val="00C577C1"/>
    <w:rsid w:val="00EE5D85"/>
    <w:rsid w:val="00F2151E"/>
    <w:rsid w:val="00FC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0CAB-3478-4B33-AD12-5D96A2EA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8ECD67E3</Template>
  <TotalTime>12</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10</cp:revision>
  <cp:lastPrinted>2020-03-14T02:24:00Z</cp:lastPrinted>
  <dcterms:created xsi:type="dcterms:W3CDTF">2020-03-16T17:15:00Z</dcterms:created>
  <dcterms:modified xsi:type="dcterms:W3CDTF">2021-08-13T06:23:00Z</dcterms:modified>
</cp:coreProperties>
</file>